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0" w:rsidRPr="00237AA7" w:rsidRDefault="000A29E0" w:rsidP="003A47FF">
      <w:pPr>
        <w:rPr>
          <w:rFonts w:ascii="Times New Roman" w:hAnsi="Times New Roman"/>
        </w:rPr>
      </w:pPr>
    </w:p>
    <w:p w:rsidR="009537A4" w:rsidRPr="009537A4" w:rsidRDefault="009537A4" w:rsidP="009537A4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MISSION STATEMENT 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CJ Complete Cleaning Services, LLC prides itself on being a leader in the cleaning industry by providing innovative, flexible and environmentally responsible solutions that respond to the needs of our clients. We specialize in commercial</w:t>
      </w:r>
      <w:r w:rsidR="00293B54">
        <w:rPr>
          <w:rFonts w:ascii="Times New Roman" w:hAnsi="Times New Roman"/>
          <w:sz w:val="19"/>
          <w:szCs w:val="19"/>
        </w:rPr>
        <w:t xml:space="preserve"> properties, healthcare, government, </w:t>
      </w:r>
      <w:bookmarkStart w:id="0" w:name="_GoBack"/>
      <w:bookmarkEnd w:id="0"/>
      <w:r w:rsidRPr="009537A4">
        <w:rPr>
          <w:rFonts w:ascii="Times New Roman" w:hAnsi="Times New Roman"/>
          <w:sz w:val="19"/>
          <w:szCs w:val="19"/>
        </w:rPr>
        <w:t xml:space="preserve">educational facilities and community revitalization.  </w:t>
      </w:r>
    </w:p>
    <w:p w:rsidR="009537A4" w:rsidRDefault="009537A4" w:rsidP="009537A4">
      <w:pPr>
        <w:spacing w:after="0"/>
        <w:rPr>
          <w:rFonts w:ascii="Times New Roman" w:hAnsi="Times New Roman"/>
          <w:b/>
          <w:u w:val="single"/>
        </w:rPr>
      </w:pPr>
    </w:p>
    <w:p w:rsidR="009537A4" w:rsidRPr="009537A4" w:rsidRDefault="009537A4" w:rsidP="009537A4">
      <w:pPr>
        <w:spacing w:after="0"/>
        <w:rPr>
          <w:rFonts w:ascii="Times New Roman" w:hAnsi="Times New Roman"/>
          <w:b/>
          <w:u w:val="single"/>
        </w:rPr>
      </w:pPr>
      <w:r w:rsidRPr="009537A4">
        <w:rPr>
          <w:rFonts w:ascii="Times New Roman" w:hAnsi="Times New Roman"/>
          <w:b/>
          <w:u w:val="single"/>
        </w:rPr>
        <w:t>COMPANY DESIGNATIONS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SBA Certified 8a Program Participant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SBA Certified Small Disadvantage Business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MBE State Certified – PA, NJ, DE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PA Unified Certification Program Participant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Disadvantage Business Enterprise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SAM Certified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Ex-offender Certified in Philadelphia</w:t>
      </w:r>
    </w:p>
    <w:p w:rsidR="009537A4" w:rsidRPr="009537A4" w:rsidRDefault="009537A4" w:rsidP="009537A4">
      <w:pPr>
        <w:spacing w:after="0"/>
        <w:rPr>
          <w:rFonts w:ascii="Times New Roman" w:hAnsi="Times New Roman"/>
        </w:rPr>
      </w:pPr>
    </w:p>
    <w:p w:rsidR="009537A4" w:rsidRPr="009537A4" w:rsidRDefault="009537A4" w:rsidP="009537A4">
      <w:pPr>
        <w:spacing w:after="0"/>
        <w:rPr>
          <w:rFonts w:ascii="Times New Roman" w:hAnsi="Times New Roman"/>
          <w:b/>
          <w:u w:val="single"/>
        </w:rPr>
      </w:pPr>
      <w:r w:rsidRPr="009537A4">
        <w:rPr>
          <w:rFonts w:ascii="Times New Roman" w:hAnsi="Times New Roman"/>
          <w:b/>
          <w:u w:val="single"/>
        </w:rPr>
        <w:t>LEADERSHIP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 xml:space="preserve">Clinton James, President and Founder, has over 25 years of experience, managed over 200 employees and exceptionally serviced commercial and government contracts valued at thousands of dollars. </w:t>
      </w:r>
    </w:p>
    <w:p w:rsidR="009537A4" w:rsidRPr="00385031" w:rsidRDefault="009537A4" w:rsidP="009537A4">
      <w:pPr>
        <w:spacing w:after="0"/>
        <w:rPr>
          <w:rFonts w:ascii="Times New Roman" w:hAnsi="Times New Roman"/>
          <w:sz w:val="19"/>
          <w:szCs w:val="19"/>
          <w:u w:val="single"/>
        </w:rPr>
      </w:pPr>
      <w:r w:rsidRPr="00385031">
        <w:rPr>
          <w:rFonts w:ascii="Times New Roman" w:hAnsi="Times New Roman"/>
          <w:sz w:val="19"/>
          <w:szCs w:val="19"/>
          <w:u w:val="single"/>
        </w:rPr>
        <w:t>CORE CAPABILITIES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Janitorial Services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</w:r>
      <w:r w:rsidR="00145BA4">
        <w:rPr>
          <w:rFonts w:ascii="Times New Roman" w:hAnsi="Times New Roman"/>
          <w:sz w:val="19"/>
          <w:szCs w:val="19"/>
        </w:rPr>
        <w:t>Commercial Kitchen Cleaning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</w:r>
      <w:r w:rsidR="00145BA4">
        <w:rPr>
          <w:rFonts w:ascii="Times New Roman" w:hAnsi="Times New Roman"/>
          <w:sz w:val="19"/>
          <w:szCs w:val="19"/>
        </w:rPr>
        <w:t>Carpet &amp; Upholstery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Pressure Washing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  <w:t>Floor Cleaning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•</w:t>
      </w:r>
      <w:r w:rsidRPr="009537A4">
        <w:rPr>
          <w:rFonts w:ascii="Times New Roman" w:hAnsi="Times New Roman"/>
          <w:sz w:val="19"/>
          <w:szCs w:val="19"/>
        </w:rPr>
        <w:tab/>
      </w:r>
      <w:r w:rsidR="00145BA4">
        <w:rPr>
          <w:rFonts w:ascii="Times New Roman" w:hAnsi="Times New Roman"/>
          <w:sz w:val="19"/>
          <w:szCs w:val="19"/>
        </w:rPr>
        <w:t xml:space="preserve">Trash Removal </w:t>
      </w:r>
    </w:p>
    <w:p w:rsidR="009537A4" w:rsidRPr="009537A4" w:rsidRDefault="009537A4" w:rsidP="009537A4">
      <w:pPr>
        <w:spacing w:after="0"/>
        <w:rPr>
          <w:rFonts w:ascii="Times New Roman" w:hAnsi="Times New Roman"/>
        </w:rPr>
      </w:pPr>
    </w:p>
    <w:p w:rsidR="009537A4" w:rsidRPr="009537A4" w:rsidRDefault="009537A4" w:rsidP="009537A4">
      <w:pPr>
        <w:spacing w:after="0"/>
        <w:rPr>
          <w:rFonts w:ascii="Times New Roman" w:hAnsi="Times New Roman"/>
          <w:b/>
          <w:u w:val="single"/>
        </w:rPr>
      </w:pPr>
      <w:r w:rsidRPr="009537A4">
        <w:rPr>
          <w:rFonts w:ascii="Times New Roman" w:hAnsi="Times New Roman"/>
          <w:b/>
          <w:u w:val="single"/>
        </w:rPr>
        <w:t>PROJECT HIGHLIGHTS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color w:val="0070C0"/>
          <w:sz w:val="19"/>
          <w:szCs w:val="19"/>
        </w:rPr>
        <w:t>Southeastern Pennsylvania Transit Authority (SEPTA) –</w:t>
      </w:r>
      <w:r w:rsidRPr="009537A4">
        <w:rPr>
          <w:rFonts w:ascii="Times New Roman" w:hAnsi="Times New Roman"/>
          <w:sz w:val="19"/>
          <w:szCs w:val="19"/>
        </w:rPr>
        <w:t xml:space="preserve"> Trash and Debris removal and power washing emergency exits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385031">
        <w:rPr>
          <w:rFonts w:ascii="Times New Roman" w:hAnsi="Times New Roman"/>
          <w:color w:val="0070C0"/>
          <w:sz w:val="19"/>
          <w:szCs w:val="19"/>
        </w:rPr>
        <w:t>United State of Interior Design – 8 (a) contract-</w:t>
      </w:r>
      <w:r w:rsidRPr="009537A4">
        <w:rPr>
          <w:rFonts w:ascii="Times New Roman" w:hAnsi="Times New Roman"/>
          <w:sz w:val="19"/>
          <w:szCs w:val="19"/>
        </w:rPr>
        <w:t xml:space="preserve"> Janitorial services for the pristine National Park Service building 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385031">
        <w:rPr>
          <w:rFonts w:ascii="Times New Roman" w:hAnsi="Times New Roman"/>
          <w:color w:val="0070C0"/>
          <w:sz w:val="19"/>
          <w:szCs w:val="19"/>
        </w:rPr>
        <w:t>City Of Philadelphia</w:t>
      </w:r>
      <w:r w:rsidRPr="009537A4">
        <w:rPr>
          <w:rFonts w:ascii="Times New Roman" w:hAnsi="Times New Roman"/>
          <w:sz w:val="19"/>
          <w:szCs w:val="19"/>
        </w:rPr>
        <w:t xml:space="preserve"> (The Free Library of Philadelphia</w:t>
      </w:r>
      <w:proofErr w:type="gramStart"/>
      <w:r w:rsidRPr="009537A4">
        <w:rPr>
          <w:rFonts w:ascii="Times New Roman" w:hAnsi="Times New Roman"/>
          <w:sz w:val="19"/>
          <w:szCs w:val="19"/>
        </w:rPr>
        <w:t>)</w:t>
      </w:r>
      <w:r w:rsidR="005B384E">
        <w:rPr>
          <w:rFonts w:ascii="Times New Roman" w:hAnsi="Times New Roman"/>
          <w:sz w:val="19"/>
          <w:szCs w:val="19"/>
        </w:rPr>
        <w:t>-</w:t>
      </w:r>
      <w:proofErr w:type="gramEnd"/>
      <w:r w:rsidR="005B384E">
        <w:rPr>
          <w:rFonts w:ascii="Times New Roman" w:hAnsi="Times New Roman"/>
          <w:sz w:val="19"/>
          <w:szCs w:val="19"/>
        </w:rPr>
        <w:t xml:space="preserve"> </w:t>
      </w:r>
      <w:r w:rsidRPr="005B384E">
        <w:rPr>
          <w:rFonts w:ascii="Times New Roman" w:hAnsi="Times New Roman"/>
          <w:color w:val="auto"/>
          <w:sz w:val="19"/>
          <w:szCs w:val="19"/>
        </w:rPr>
        <w:t>Janitorial Service</w:t>
      </w:r>
      <w:r w:rsidRPr="009537A4">
        <w:rPr>
          <w:rFonts w:ascii="Times New Roman" w:hAnsi="Times New Roman"/>
          <w:sz w:val="19"/>
          <w:szCs w:val="19"/>
        </w:rPr>
        <w:t xml:space="preserve"> (4th FL. event center) 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385031">
        <w:rPr>
          <w:rFonts w:ascii="Times New Roman" w:hAnsi="Times New Roman"/>
          <w:color w:val="0070C0"/>
          <w:sz w:val="19"/>
          <w:szCs w:val="19"/>
        </w:rPr>
        <w:t xml:space="preserve">City of Philadelphia (License &amp; Inspection) </w:t>
      </w:r>
      <w:r w:rsidRPr="005B384E">
        <w:rPr>
          <w:rFonts w:ascii="Times New Roman" w:hAnsi="Times New Roman"/>
          <w:color w:val="auto"/>
          <w:sz w:val="19"/>
          <w:szCs w:val="19"/>
        </w:rPr>
        <w:t xml:space="preserve">– </w:t>
      </w:r>
      <w:r w:rsidRPr="009537A4">
        <w:rPr>
          <w:rFonts w:ascii="Times New Roman" w:hAnsi="Times New Roman"/>
          <w:sz w:val="19"/>
          <w:szCs w:val="19"/>
        </w:rPr>
        <w:t>Janitorial Service for (5 different location)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385031">
        <w:rPr>
          <w:rFonts w:ascii="Times New Roman" w:hAnsi="Times New Roman"/>
          <w:color w:val="0070C0"/>
          <w:sz w:val="19"/>
          <w:szCs w:val="19"/>
        </w:rPr>
        <w:t>City of Philadelphia (commissioner) –</w:t>
      </w:r>
      <w:r w:rsidRPr="009537A4">
        <w:rPr>
          <w:rFonts w:ascii="Times New Roman" w:hAnsi="Times New Roman"/>
          <w:sz w:val="19"/>
          <w:szCs w:val="19"/>
        </w:rPr>
        <w:t xml:space="preserve"> Janitorial services (voting machine location)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385031">
        <w:rPr>
          <w:rFonts w:ascii="Times New Roman" w:hAnsi="Times New Roman"/>
          <w:color w:val="0070C0"/>
          <w:sz w:val="19"/>
          <w:szCs w:val="19"/>
        </w:rPr>
        <w:t>Laz Parking (SEPTA GARAGE</w:t>
      </w:r>
      <w:r w:rsidR="005B384E" w:rsidRPr="00385031">
        <w:rPr>
          <w:rFonts w:ascii="Times New Roman" w:hAnsi="Times New Roman"/>
          <w:color w:val="0070C0"/>
          <w:sz w:val="19"/>
          <w:szCs w:val="19"/>
        </w:rPr>
        <w:t>)</w:t>
      </w:r>
      <w:r w:rsidR="005B384E" w:rsidRPr="005B384E">
        <w:rPr>
          <w:rFonts w:ascii="Times New Roman" w:hAnsi="Times New Roman"/>
          <w:color w:val="auto"/>
          <w:sz w:val="19"/>
          <w:szCs w:val="19"/>
        </w:rPr>
        <w:t xml:space="preserve"> -</w:t>
      </w:r>
      <w:r w:rsidRPr="009537A4">
        <w:rPr>
          <w:rFonts w:ascii="Times New Roman" w:hAnsi="Times New Roman"/>
          <w:sz w:val="19"/>
          <w:szCs w:val="19"/>
        </w:rPr>
        <w:t xml:space="preserve"> Janitorial service and Pressure Washing</w:t>
      </w:r>
    </w:p>
    <w:p w:rsid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385031">
        <w:rPr>
          <w:rFonts w:ascii="Times New Roman" w:hAnsi="Times New Roman"/>
          <w:color w:val="0070C0"/>
          <w:sz w:val="19"/>
          <w:szCs w:val="19"/>
        </w:rPr>
        <w:t>Pennsylvania Department of Transportation (PENNDOT</w:t>
      </w:r>
      <w:r w:rsidR="00385031" w:rsidRPr="00385031">
        <w:rPr>
          <w:rFonts w:ascii="Times New Roman" w:hAnsi="Times New Roman"/>
          <w:color w:val="0070C0"/>
          <w:sz w:val="19"/>
          <w:szCs w:val="19"/>
        </w:rPr>
        <w:t>) -</w:t>
      </w:r>
      <w:r w:rsidRPr="009537A4">
        <w:rPr>
          <w:rFonts w:ascii="Times New Roman" w:hAnsi="Times New Roman"/>
          <w:sz w:val="19"/>
          <w:szCs w:val="19"/>
        </w:rPr>
        <w:t xml:space="preserve"> Carpet Cleaning</w:t>
      </w:r>
    </w:p>
    <w:p w:rsidR="00BA1FC8" w:rsidRPr="00BA1FC8" w:rsidRDefault="00BA1FC8" w:rsidP="009537A4">
      <w:pPr>
        <w:spacing w:after="0"/>
        <w:rPr>
          <w:rFonts w:ascii="Times New Roman" w:hAnsi="Times New Roman"/>
          <w:color w:val="0070C0"/>
          <w:sz w:val="19"/>
          <w:szCs w:val="19"/>
        </w:rPr>
      </w:pPr>
      <w:proofErr w:type="spellStart"/>
      <w:r w:rsidRPr="00BA1FC8">
        <w:rPr>
          <w:rFonts w:ascii="Times New Roman" w:hAnsi="Times New Roman"/>
          <w:color w:val="0070C0"/>
          <w:sz w:val="19"/>
          <w:szCs w:val="19"/>
        </w:rPr>
        <w:t>Tredffrin</w:t>
      </w:r>
      <w:proofErr w:type="spellEnd"/>
      <w:r w:rsidRPr="00BA1FC8">
        <w:rPr>
          <w:rFonts w:ascii="Times New Roman" w:hAnsi="Times New Roman"/>
          <w:color w:val="0070C0"/>
          <w:sz w:val="19"/>
          <w:szCs w:val="19"/>
        </w:rPr>
        <w:t xml:space="preserve">/ </w:t>
      </w:r>
      <w:proofErr w:type="spellStart"/>
      <w:r w:rsidRPr="00BA1FC8">
        <w:rPr>
          <w:rFonts w:ascii="Times New Roman" w:hAnsi="Times New Roman"/>
          <w:color w:val="0070C0"/>
          <w:sz w:val="19"/>
          <w:szCs w:val="19"/>
        </w:rPr>
        <w:t>Easttown</w:t>
      </w:r>
      <w:proofErr w:type="spellEnd"/>
      <w:r w:rsidRPr="00BA1FC8">
        <w:rPr>
          <w:rFonts w:ascii="Times New Roman" w:hAnsi="Times New Roman"/>
          <w:color w:val="0070C0"/>
          <w:sz w:val="19"/>
          <w:szCs w:val="19"/>
        </w:rPr>
        <w:t xml:space="preserve"> School District - </w:t>
      </w:r>
      <w:r w:rsidRPr="005B384E">
        <w:rPr>
          <w:rFonts w:ascii="Times New Roman" w:hAnsi="Times New Roman"/>
          <w:color w:val="auto"/>
          <w:sz w:val="19"/>
          <w:szCs w:val="19"/>
        </w:rPr>
        <w:t>Janitorial Service</w:t>
      </w:r>
      <w:r>
        <w:rPr>
          <w:rFonts w:ascii="Times New Roman" w:hAnsi="Times New Roman"/>
          <w:color w:val="auto"/>
          <w:sz w:val="19"/>
          <w:szCs w:val="19"/>
        </w:rPr>
        <w:t xml:space="preserve"> (8 school locations)</w:t>
      </w:r>
    </w:p>
    <w:p w:rsidR="009537A4" w:rsidRPr="009537A4" w:rsidRDefault="009537A4" w:rsidP="009537A4">
      <w:pPr>
        <w:spacing w:after="0"/>
        <w:rPr>
          <w:rFonts w:ascii="Times New Roman" w:hAnsi="Times New Roman"/>
        </w:rPr>
      </w:pPr>
    </w:p>
    <w:p w:rsidR="009537A4" w:rsidRPr="009537A4" w:rsidRDefault="009537A4" w:rsidP="009537A4">
      <w:pPr>
        <w:spacing w:after="0"/>
        <w:rPr>
          <w:rFonts w:ascii="Times New Roman" w:hAnsi="Times New Roman"/>
          <w:b/>
          <w:u w:val="single"/>
        </w:rPr>
      </w:pPr>
      <w:r w:rsidRPr="009537A4">
        <w:rPr>
          <w:rFonts w:ascii="Times New Roman" w:hAnsi="Times New Roman"/>
          <w:b/>
          <w:u w:val="single"/>
        </w:rPr>
        <w:t>NAICS CODES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Primary: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561720 Janitorial Service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Secondary: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561740 Carpet &amp; Upholstery Cleaning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238990 All Other Specialty Trade Contractors</w:t>
      </w:r>
    </w:p>
    <w:p w:rsidR="009537A4" w:rsidRPr="009537A4" w:rsidRDefault="009537A4" w:rsidP="009537A4">
      <w:pPr>
        <w:spacing w:after="0"/>
        <w:rPr>
          <w:rFonts w:ascii="Times New Roman" w:hAnsi="Times New Roman"/>
          <w:sz w:val="19"/>
          <w:szCs w:val="19"/>
        </w:rPr>
      </w:pPr>
      <w:r w:rsidRPr="009537A4">
        <w:rPr>
          <w:rFonts w:ascii="Times New Roman" w:hAnsi="Times New Roman"/>
          <w:sz w:val="19"/>
          <w:szCs w:val="19"/>
        </w:rPr>
        <w:t>561790 Other Services to Buildings and Dwellings</w:t>
      </w:r>
    </w:p>
    <w:p w:rsidR="000A29E0" w:rsidRPr="009537A4" w:rsidRDefault="000A29E0" w:rsidP="009537A4">
      <w:pPr>
        <w:spacing w:after="0"/>
        <w:rPr>
          <w:rFonts w:ascii="Times New Roman" w:hAnsi="Times New Roman"/>
        </w:rPr>
      </w:pPr>
    </w:p>
    <w:sectPr w:rsidR="000A29E0" w:rsidRPr="009537A4" w:rsidSect="00F81E4C">
      <w:headerReference w:type="default" r:id="rId9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CD" w:rsidRDefault="004430CD">
      <w:r>
        <w:separator/>
      </w:r>
    </w:p>
  </w:endnote>
  <w:endnote w:type="continuationSeparator" w:id="0">
    <w:p w:rsidR="004430CD" w:rsidRDefault="0044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CD" w:rsidRDefault="004430CD">
      <w:r>
        <w:separator/>
      </w:r>
    </w:p>
  </w:footnote>
  <w:footnote w:type="continuationSeparator" w:id="0">
    <w:p w:rsidR="004430CD" w:rsidRDefault="0044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4C" w:rsidRDefault="004430C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5pt;margin-top:30.9pt;width:118.85pt;height:36.35pt;z-index: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<v:shadow color="#ccc"/>
          <o:lock v:ext="edit" shapetype="t"/>
          <v:textbox style="mso-next-textbox:#_x0000_s2050;mso-column-margin:5.7pt" inset="2.85pt,0,2.85pt,0">
            <w:txbxContent>
              <w:p w:rsidR="00F81E4C" w:rsidRDefault="00F54944" w:rsidP="000A29E0">
                <w:pPr>
                  <w:pStyle w:val="Address1"/>
                  <w:jc w:val="center"/>
                </w:pPr>
                <w:r>
                  <w:t xml:space="preserve">5070 Parkside Ave </w:t>
                </w:r>
              </w:p>
              <w:p w:rsidR="00F54944" w:rsidRDefault="00F54944" w:rsidP="00F54944">
                <w:pPr>
                  <w:spacing w:after="0"/>
                  <w:jc w:val="center"/>
                </w:pPr>
                <w:r>
                  <w:t>Suite 1419</w:t>
                </w:r>
              </w:p>
              <w:p w:rsidR="00F54944" w:rsidRPr="00F54944" w:rsidRDefault="00F54944" w:rsidP="00F54944">
                <w:pPr>
                  <w:spacing w:after="0"/>
                  <w:jc w:val="center"/>
                </w:pPr>
                <w:r>
                  <w:t>Philadelphia PA. 19131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57.2pt;margin-top:5.7pt;width:118.8pt;height:90.7pt;z-index:6;mso-wrap-style:none;mso-position-horizontal-relative:page;mso-position-vertical-relative:page" filled="f" stroked="f">
          <v:textbox style="mso-fit-shape-to-text:t">
            <w:txbxContent>
              <w:p w:rsidR="00F81E4C" w:rsidRDefault="004430CD" w:rsidP="00F81E4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4.4pt;height:83.45pt">
                      <v:imagedata r:id="rId1" o:title="logo-new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80.9pt;margin-top:35.3pt;width:151.2pt;height:49.2pt;z-index:1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<v:shadow color="#ccc"/>
          <o:lock v:ext="edit" shapetype="t"/>
          <v:textbox style="mso-next-textbox:#_x0000_s2049;mso-column-margin:5.7pt" inset="2.85pt,0,2.85pt,0">
            <w:txbxContent>
              <w:p w:rsidR="00F81E4C" w:rsidRPr="001E3E38" w:rsidRDefault="00F81E4C" w:rsidP="00F81E4C">
                <w:pPr>
                  <w:pStyle w:val="Address1"/>
                </w:pPr>
                <w:r>
                  <w:t xml:space="preserve">Phone: </w:t>
                </w:r>
                <w:r w:rsidR="00F54944">
                  <w:t>215-397-4424</w:t>
                </w:r>
              </w:p>
              <w:p w:rsidR="00F81E4C" w:rsidRPr="001E3E38" w:rsidRDefault="00F81E4C" w:rsidP="00F81E4C">
                <w:pPr>
                  <w:pStyle w:val="Address1"/>
                </w:pPr>
                <w:r>
                  <w:t xml:space="preserve">Fax: </w:t>
                </w:r>
                <w:r w:rsidR="00F54944">
                  <w:t>215-596-5917</w:t>
                </w:r>
              </w:p>
              <w:p w:rsidR="00F81E4C" w:rsidRDefault="004430CD" w:rsidP="00F81E4C">
                <w:pPr>
                  <w:pStyle w:val="Address1"/>
                </w:pPr>
                <w:hyperlink r:id="rId2" w:history="1">
                  <w:r w:rsidR="00543DD4">
                    <w:rPr>
                      <w:rStyle w:val="Hyperlink"/>
                    </w:rPr>
                    <w:t>cjames</w:t>
                  </w:r>
                  <w:r w:rsidR="00162000" w:rsidRPr="008D00CF">
                    <w:rPr>
                      <w:rStyle w:val="Hyperlink"/>
                    </w:rPr>
                    <w:t>@cjcompletecleaning.com</w:t>
                  </w:r>
                </w:hyperlink>
              </w:p>
              <w:p w:rsidR="000A29E0" w:rsidRDefault="004430CD" w:rsidP="000A29E0">
                <w:hyperlink r:id="rId3" w:history="1">
                  <w:r w:rsidR="000A29E0" w:rsidRPr="00946996">
                    <w:rPr>
                      <w:rStyle w:val="Hyperlink"/>
                    </w:rPr>
                    <w:t>www.cjcompletecleaning.com</w:t>
                  </w:r>
                </w:hyperlink>
              </w:p>
              <w:p w:rsidR="000A29E0" w:rsidRDefault="000A29E0" w:rsidP="000A29E0"/>
              <w:p w:rsidR="000A29E0" w:rsidRDefault="000A29E0" w:rsidP="000A29E0"/>
              <w:p w:rsidR="000A29E0" w:rsidRPr="000A29E0" w:rsidRDefault="000A29E0" w:rsidP="000A29E0"/>
            </w:txbxContent>
          </v:textbox>
          <w10:wrap anchorx="page" anchory="page"/>
        </v:shape>
      </w:pict>
    </w:r>
    <w:r>
      <w:rPr>
        <w:noProof/>
      </w:rPr>
      <w:pict>
        <v:group id="_x0000_s2059" style="position:absolute;margin-left:2.85pt;margin-top:49.65pt;width:522pt;height:63pt;z-index:3" coordorigin="935,1713" coordsize="10440,1260">
          <v:roundrect id="_x0000_s2053" style="position:absolute;left:4910;top:2028;width:4688;height:945;visibility:visible;mso-wrap-edited:f;mso-wrap-distance-left:2.88pt;mso-wrap-distance-top:2.88pt;mso-wrap-distance-right:2.88pt;mso-wrap-distance-bottom:2.88pt" arcsize="31954f" fillcolor="#9bbb59" stroked="f" strokeweight="0" insetpen="t" o:cliptowrap="t">
            <v:fill color2="#74903b" focusposition=".5,.5" focussize="" focus="100%" type="gradientRadial"/>
            <v:shadow on="t" type="perspective" color="#4e6128" offset="1pt" offset2="-3pt"/>
            <o:lock v:ext="edit" shapetype="t"/>
            <v:textbox inset="2.88pt,2.88pt,2.88pt,2.88pt"/>
          </v:roundrect>
          <v:rect id="_x0000_s2054" style="position:absolute;left:3995;top:1713;width:7380;height:742;visibility:visible;mso-wrap-edited:f;mso-wrap-distance-left:2.88pt;mso-wrap-distance-top:2.88pt;mso-wrap-distance-right:2.88pt;mso-wrap-distance-bottom:2.88pt" fillcolor="#9bbb59" stroked="f" strokeweight="0" insetpen="t" o:cliptowrap="t">
            <v:fill color2="#74903b" focusposition=".5,.5" focussize="" focus="100%" type="gradientRadial"/>
            <v:shadow on="t" type="perspective" color="#4e6128" offset="1pt" offset2="-3pt"/>
            <o:lock v:ext="edit" shapetype="t"/>
            <v:textbox inset="2.88pt,2.88pt,2.88pt,2.88pt"/>
          </v:rect>
          <v:roundrect id="_x0000_s2055" style="position:absolute;left:935;top:2051;width:9915;height:397;visibility:visible;mso-wrap-edited:f;mso-wrap-distance-left:2.88pt;mso-wrap-distance-top:2.88pt;mso-wrap-distance-right:2.88pt;mso-wrap-distance-bottom:2.88pt;mso-position-horizontal-relative:page;mso-position-vertical-relative:page" arcsize=".5" fillcolor="#4f81bd" stroked="f" strokeweight="0" insetpen="t" o:cliptowrap="t">
            <v:fill color2="#365e8f" focusposition=".5,.5" focussize="" focus="100%" type="gradientRadial"/>
            <v:shadow on="t" type="perspective" color="#243f60" offset="1pt" offset2="-3pt"/>
            <o:lock v:ext="edit" shapetype="t"/>
            <v:textbox inset="2.88pt,2.88pt,2.88pt,2.88pt"/>
          </v:roundrect>
        </v:group>
      </w:pict>
    </w:r>
    <w:r>
      <w:rPr>
        <w:noProof/>
      </w:rPr>
      <w:pict>
        <v:shape id="_x0000_s2057" type="#_x0000_t202" style="position:absolute;margin-left:63.4pt;margin-top:101.45pt;width:335.4pt;height:21.2pt;z-index:5;mso-position-horizontal-relative:page;mso-position-vertical-relative:page" filled="f" stroked="f">
          <v:textbox style="mso-fit-shape-to-text:t">
            <w:txbxContent>
              <w:p w:rsidR="00F81E4C" w:rsidRDefault="000A29E0" w:rsidP="00F81E4C">
                <w:pPr>
                  <w:pStyle w:val="Heading1"/>
                </w:pPr>
                <w:r>
                  <w:t>CJ Complete Cleaning Service LLC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6" style="position:absolute;margin-left:535pt;margin-top:101.85pt;width:33.75pt;height:47pt;z-index: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<v:shadow color="#ccc"/>
          <o:lock v:ext="edit" shapetype="t"/>
          <v:textbox inset="2.88pt,2.88pt,2.88pt,2.88pt"/>
          <w10:wrap side="left"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F17"/>
    <w:multiLevelType w:val="hybridMultilevel"/>
    <w:tmpl w:val="620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3342B"/>
    <w:multiLevelType w:val="hybridMultilevel"/>
    <w:tmpl w:val="125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9E0"/>
    <w:rsid w:val="000A29E0"/>
    <w:rsid w:val="00110A46"/>
    <w:rsid w:val="00145BA4"/>
    <w:rsid w:val="001460D2"/>
    <w:rsid w:val="001524DF"/>
    <w:rsid w:val="00162000"/>
    <w:rsid w:val="001B13D8"/>
    <w:rsid w:val="001C1380"/>
    <w:rsid w:val="001E3E38"/>
    <w:rsid w:val="00237AA7"/>
    <w:rsid w:val="00293B54"/>
    <w:rsid w:val="00385031"/>
    <w:rsid w:val="003A47FF"/>
    <w:rsid w:val="003E6F76"/>
    <w:rsid w:val="00407904"/>
    <w:rsid w:val="004430CD"/>
    <w:rsid w:val="004530CE"/>
    <w:rsid w:val="00506068"/>
    <w:rsid w:val="005063B3"/>
    <w:rsid w:val="00543DD4"/>
    <w:rsid w:val="0059599D"/>
    <w:rsid w:val="005B384E"/>
    <w:rsid w:val="006D55F6"/>
    <w:rsid w:val="008A065C"/>
    <w:rsid w:val="008E40B3"/>
    <w:rsid w:val="009537A4"/>
    <w:rsid w:val="00A23355"/>
    <w:rsid w:val="00AB3301"/>
    <w:rsid w:val="00AC30C1"/>
    <w:rsid w:val="00BA1FC8"/>
    <w:rsid w:val="00BB632E"/>
    <w:rsid w:val="00C11226"/>
    <w:rsid w:val="00C53D59"/>
    <w:rsid w:val="00D175AC"/>
    <w:rsid w:val="00D3429A"/>
    <w:rsid w:val="00D42A30"/>
    <w:rsid w:val="00D73986"/>
    <w:rsid w:val="00F54944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A7"/>
    <w:pPr>
      <w:spacing w:after="200" w:line="276" w:lineRule="auto"/>
    </w:pPr>
    <w:rPr>
      <w:rFonts w:ascii="Calibri" w:hAnsi="Calibri"/>
      <w:color w:val="000000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uiPriority w:val="99"/>
    <w:unhideWhenUsed/>
    <w:rsid w:val="000A29E0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237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jcompletecleaning.com" TargetMode="External"/><Relationship Id="rId2" Type="http://schemas.openxmlformats.org/officeDocument/2006/relationships/hyperlink" Target="mailto:cjohnson@cjcompletecleaning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%20Service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7508-4EDE-460A-87E9-F80C4B1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Service</dc:creator>
  <cp:lastModifiedBy>CJ Service</cp:lastModifiedBy>
  <cp:revision>10</cp:revision>
  <cp:lastPrinted>2014-12-10T16:23:00Z</cp:lastPrinted>
  <dcterms:created xsi:type="dcterms:W3CDTF">2015-06-09T15:12:00Z</dcterms:created>
  <dcterms:modified xsi:type="dcterms:W3CDTF">2016-05-16T16:16:00Z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