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E0" w:rsidRPr="00237AA7" w:rsidRDefault="000A29E0" w:rsidP="003A47FF">
      <w:pPr>
        <w:rPr>
          <w:rFonts w:ascii="Times New Roman" w:hAnsi="Times New Roman"/>
        </w:rPr>
      </w:pPr>
    </w:p>
    <w:p w:rsidR="009537A4" w:rsidRPr="009537A4" w:rsidRDefault="009537A4" w:rsidP="009537A4">
      <w:pPr>
        <w:spacing w:after="0"/>
        <w:rPr>
          <w:rFonts w:ascii="Times New Roman" w:hAnsi="Times New Roman"/>
          <w:b/>
          <w:u w:val="single"/>
        </w:rPr>
      </w:pPr>
      <w:r>
        <w:rPr>
          <w:rFonts w:ascii="Times New Roman" w:hAnsi="Times New Roman"/>
          <w:b/>
          <w:u w:val="single"/>
        </w:rPr>
        <w:t xml:space="preserve">MISSION STATEMENT </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 xml:space="preserve">CJ Complete Cleaning Services, LLC prides itself on being a leader in the cleaning industry by providing innovative, flexible and environmentally responsible solutions that respond to the needs of our clients. We specialize in commercial and residential property, healthcare, government and educational facilities and community revitalization.  </w:t>
      </w:r>
    </w:p>
    <w:p w:rsidR="009537A4" w:rsidRDefault="009537A4" w:rsidP="009537A4">
      <w:pPr>
        <w:spacing w:after="0"/>
        <w:rPr>
          <w:rFonts w:ascii="Times New Roman" w:hAnsi="Times New Roman"/>
          <w:b/>
          <w:u w:val="single"/>
        </w:rPr>
      </w:pPr>
    </w:p>
    <w:p w:rsidR="009537A4" w:rsidRPr="009537A4" w:rsidRDefault="009537A4" w:rsidP="009537A4">
      <w:pPr>
        <w:spacing w:after="0"/>
        <w:rPr>
          <w:rFonts w:ascii="Times New Roman" w:hAnsi="Times New Roman"/>
          <w:b/>
          <w:u w:val="single"/>
        </w:rPr>
      </w:pPr>
      <w:r w:rsidRPr="009537A4">
        <w:rPr>
          <w:rFonts w:ascii="Times New Roman" w:hAnsi="Times New Roman"/>
          <w:b/>
          <w:u w:val="single"/>
        </w:rPr>
        <w:t>COMPANY DESIGNATIONS</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SBA Certified 8a Program Participant</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SBA Certified Small Disadvantage Business</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MBE State Certified – PA, NJ, DE</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PA Unified Certification Program Participant</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Disadvantage Business Enterprise</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SAM Certified</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Ex-offender Certified in Philadelphia</w:t>
      </w:r>
    </w:p>
    <w:p w:rsidR="009537A4" w:rsidRPr="009537A4" w:rsidRDefault="009537A4" w:rsidP="009537A4">
      <w:pPr>
        <w:spacing w:after="0"/>
        <w:rPr>
          <w:rFonts w:ascii="Times New Roman" w:hAnsi="Times New Roman"/>
        </w:rPr>
      </w:pPr>
    </w:p>
    <w:p w:rsidR="009537A4" w:rsidRPr="009537A4" w:rsidRDefault="009537A4" w:rsidP="009537A4">
      <w:pPr>
        <w:spacing w:after="0"/>
        <w:rPr>
          <w:rFonts w:ascii="Times New Roman" w:hAnsi="Times New Roman"/>
          <w:b/>
          <w:u w:val="single"/>
        </w:rPr>
      </w:pPr>
      <w:r w:rsidRPr="009537A4">
        <w:rPr>
          <w:rFonts w:ascii="Times New Roman" w:hAnsi="Times New Roman"/>
          <w:b/>
          <w:u w:val="single"/>
        </w:rPr>
        <w:t>LEADERSHIP</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 xml:space="preserve">Clinton James, President and Founder, has over 25 years of experience, managed over 200 employees and exceptionally serviced commercial and government contracts valued at thousands of dollars. </w:t>
      </w:r>
    </w:p>
    <w:p w:rsidR="009537A4" w:rsidRPr="00385031" w:rsidRDefault="009537A4" w:rsidP="009537A4">
      <w:pPr>
        <w:spacing w:after="0"/>
        <w:rPr>
          <w:rFonts w:ascii="Times New Roman" w:hAnsi="Times New Roman"/>
          <w:sz w:val="19"/>
          <w:szCs w:val="19"/>
          <w:u w:val="single"/>
        </w:rPr>
      </w:pPr>
      <w:r w:rsidRPr="00385031">
        <w:rPr>
          <w:rFonts w:ascii="Times New Roman" w:hAnsi="Times New Roman"/>
          <w:sz w:val="19"/>
          <w:szCs w:val="19"/>
          <w:u w:val="single"/>
        </w:rPr>
        <w:t>CORE CAPABILITIES</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Janitorial Services</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Construction Clean up</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Highway Clean up</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Pressure Washing</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Floor Cleaning</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w:t>
      </w:r>
      <w:r w:rsidRPr="009537A4">
        <w:rPr>
          <w:rFonts w:ascii="Times New Roman" w:hAnsi="Times New Roman"/>
          <w:sz w:val="19"/>
          <w:szCs w:val="19"/>
        </w:rPr>
        <w:tab/>
        <w:t>Landscaping</w:t>
      </w:r>
    </w:p>
    <w:p w:rsidR="009537A4" w:rsidRPr="009537A4" w:rsidRDefault="009537A4" w:rsidP="009537A4">
      <w:pPr>
        <w:spacing w:after="0"/>
        <w:rPr>
          <w:rFonts w:ascii="Times New Roman" w:hAnsi="Times New Roman"/>
        </w:rPr>
      </w:pPr>
    </w:p>
    <w:p w:rsidR="009537A4" w:rsidRPr="009537A4" w:rsidRDefault="009537A4" w:rsidP="009537A4">
      <w:pPr>
        <w:spacing w:after="0"/>
        <w:rPr>
          <w:rFonts w:ascii="Times New Roman" w:hAnsi="Times New Roman"/>
          <w:b/>
          <w:u w:val="single"/>
        </w:rPr>
      </w:pPr>
      <w:r w:rsidRPr="009537A4">
        <w:rPr>
          <w:rFonts w:ascii="Times New Roman" w:hAnsi="Times New Roman"/>
          <w:b/>
          <w:u w:val="single"/>
        </w:rPr>
        <w:t>PROJECT HIGHLIGHTS</w:t>
      </w:r>
    </w:p>
    <w:p w:rsidR="009537A4" w:rsidRPr="009537A4" w:rsidRDefault="009537A4" w:rsidP="009537A4">
      <w:pPr>
        <w:spacing w:after="0"/>
        <w:rPr>
          <w:rFonts w:ascii="Times New Roman" w:hAnsi="Times New Roman"/>
          <w:sz w:val="19"/>
          <w:szCs w:val="19"/>
        </w:rPr>
      </w:pPr>
      <w:r w:rsidRPr="009537A4">
        <w:rPr>
          <w:rFonts w:ascii="Times New Roman" w:hAnsi="Times New Roman"/>
          <w:color w:val="0070C0"/>
          <w:sz w:val="19"/>
          <w:szCs w:val="19"/>
        </w:rPr>
        <w:t>Southeastern Pennsylvania Transit Authority (SEPTA) –</w:t>
      </w:r>
      <w:r w:rsidRPr="009537A4">
        <w:rPr>
          <w:rFonts w:ascii="Times New Roman" w:hAnsi="Times New Roman"/>
          <w:sz w:val="19"/>
          <w:szCs w:val="19"/>
        </w:rPr>
        <w:t xml:space="preserve"> Trash and Debris removal and power washing emergency exits</w:t>
      </w:r>
    </w:p>
    <w:p w:rsidR="009537A4" w:rsidRPr="009537A4" w:rsidRDefault="009537A4" w:rsidP="009537A4">
      <w:pPr>
        <w:spacing w:after="0"/>
        <w:rPr>
          <w:rFonts w:ascii="Times New Roman" w:hAnsi="Times New Roman"/>
          <w:sz w:val="19"/>
          <w:szCs w:val="19"/>
        </w:rPr>
      </w:pPr>
      <w:r w:rsidRPr="00385031">
        <w:rPr>
          <w:rFonts w:ascii="Times New Roman" w:hAnsi="Times New Roman"/>
          <w:color w:val="0070C0"/>
          <w:sz w:val="19"/>
          <w:szCs w:val="19"/>
        </w:rPr>
        <w:t>United State of Interior Design – 8 (a) contract-</w:t>
      </w:r>
      <w:r w:rsidRPr="009537A4">
        <w:rPr>
          <w:rFonts w:ascii="Times New Roman" w:hAnsi="Times New Roman"/>
          <w:sz w:val="19"/>
          <w:szCs w:val="19"/>
        </w:rPr>
        <w:t xml:space="preserve"> Janitorial services for the pristine National Park Service building </w:t>
      </w:r>
    </w:p>
    <w:p w:rsidR="009537A4" w:rsidRPr="009537A4" w:rsidRDefault="009537A4" w:rsidP="009537A4">
      <w:pPr>
        <w:spacing w:after="0"/>
        <w:rPr>
          <w:rFonts w:ascii="Times New Roman" w:hAnsi="Times New Roman"/>
          <w:sz w:val="19"/>
          <w:szCs w:val="19"/>
        </w:rPr>
      </w:pPr>
      <w:r w:rsidRPr="00385031">
        <w:rPr>
          <w:rFonts w:ascii="Times New Roman" w:hAnsi="Times New Roman"/>
          <w:color w:val="0070C0"/>
          <w:sz w:val="19"/>
          <w:szCs w:val="19"/>
        </w:rPr>
        <w:t>City Of Philadelphia</w:t>
      </w:r>
      <w:r w:rsidRPr="009537A4">
        <w:rPr>
          <w:rFonts w:ascii="Times New Roman" w:hAnsi="Times New Roman"/>
          <w:sz w:val="19"/>
          <w:szCs w:val="19"/>
        </w:rPr>
        <w:t xml:space="preserve"> (The Free Library of Philadelphia</w:t>
      </w:r>
      <w:proofErr w:type="gramStart"/>
      <w:r w:rsidRPr="009537A4">
        <w:rPr>
          <w:rFonts w:ascii="Times New Roman" w:hAnsi="Times New Roman"/>
          <w:sz w:val="19"/>
          <w:szCs w:val="19"/>
        </w:rPr>
        <w:t>)</w:t>
      </w:r>
      <w:r w:rsidR="005B384E">
        <w:rPr>
          <w:rFonts w:ascii="Times New Roman" w:hAnsi="Times New Roman"/>
          <w:sz w:val="19"/>
          <w:szCs w:val="19"/>
        </w:rPr>
        <w:t>-</w:t>
      </w:r>
      <w:proofErr w:type="gramEnd"/>
      <w:r w:rsidR="005B384E">
        <w:rPr>
          <w:rFonts w:ascii="Times New Roman" w:hAnsi="Times New Roman"/>
          <w:sz w:val="19"/>
          <w:szCs w:val="19"/>
        </w:rPr>
        <w:t xml:space="preserve"> </w:t>
      </w:r>
      <w:r w:rsidRPr="005B384E">
        <w:rPr>
          <w:rFonts w:ascii="Times New Roman" w:hAnsi="Times New Roman"/>
          <w:color w:val="auto"/>
          <w:sz w:val="19"/>
          <w:szCs w:val="19"/>
        </w:rPr>
        <w:t>Janitorial Service</w:t>
      </w:r>
      <w:r w:rsidRPr="009537A4">
        <w:rPr>
          <w:rFonts w:ascii="Times New Roman" w:hAnsi="Times New Roman"/>
          <w:sz w:val="19"/>
          <w:szCs w:val="19"/>
        </w:rPr>
        <w:t xml:space="preserve"> (4th FL. event center) </w:t>
      </w:r>
    </w:p>
    <w:p w:rsidR="009537A4" w:rsidRPr="009537A4" w:rsidRDefault="009537A4" w:rsidP="009537A4">
      <w:pPr>
        <w:spacing w:after="0"/>
        <w:rPr>
          <w:rFonts w:ascii="Times New Roman" w:hAnsi="Times New Roman"/>
          <w:sz w:val="19"/>
          <w:szCs w:val="19"/>
        </w:rPr>
      </w:pPr>
      <w:r w:rsidRPr="00385031">
        <w:rPr>
          <w:rFonts w:ascii="Times New Roman" w:hAnsi="Times New Roman"/>
          <w:color w:val="0070C0"/>
          <w:sz w:val="19"/>
          <w:szCs w:val="19"/>
        </w:rPr>
        <w:t xml:space="preserve">City of Philadelphia (License &amp; Inspection) </w:t>
      </w:r>
      <w:r w:rsidRPr="005B384E">
        <w:rPr>
          <w:rFonts w:ascii="Times New Roman" w:hAnsi="Times New Roman"/>
          <w:color w:val="auto"/>
          <w:sz w:val="19"/>
          <w:szCs w:val="19"/>
        </w:rPr>
        <w:t xml:space="preserve">– </w:t>
      </w:r>
      <w:r w:rsidRPr="009537A4">
        <w:rPr>
          <w:rFonts w:ascii="Times New Roman" w:hAnsi="Times New Roman"/>
          <w:sz w:val="19"/>
          <w:szCs w:val="19"/>
        </w:rPr>
        <w:t>Janitorial Service for (5 different location)</w:t>
      </w:r>
    </w:p>
    <w:p w:rsidR="009537A4" w:rsidRPr="009537A4" w:rsidRDefault="009537A4" w:rsidP="009537A4">
      <w:pPr>
        <w:spacing w:after="0"/>
        <w:rPr>
          <w:rFonts w:ascii="Times New Roman" w:hAnsi="Times New Roman"/>
          <w:sz w:val="19"/>
          <w:szCs w:val="19"/>
        </w:rPr>
      </w:pPr>
      <w:r w:rsidRPr="00385031">
        <w:rPr>
          <w:rFonts w:ascii="Times New Roman" w:hAnsi="Times New Roman"/>
          <w:color w:val="0070C0"/>
          <w:sz w:val="19"/>
          <w:szCs w:val="19"/>
        </w:rPr>
        <w:t>City of Philadelphia (commissioner) –</w:t>
      </w:r>
      <w:r w:rsidRPr="009537A4">
        <w:rPr>
          <w:rFonts w:ascii="Times New Roman" w:hAnsi="Times New Roman"/>
          <w:sz w:val="19"/>
          <w:szCs w:val="19"/>
        </w:rPr>
        <w:t xml:space="preserve"> Janitorial services (voting machine location)</w:t>
      </w:r>
    </w:p>
    <w:p w:rsidR="009537A4" w:rsidRPr="009537A4" w:rsidRDefault="009537A4" w:rsidP="009537A4">
      <w:pPr>
        <w:spacing w:after="0"/>
        <w:rPr>
          <w:rFonts w:ascii="Times New Roman" w:hAnsi="Times New Roman"/>
          <w:sz w:val="19"/>
          <w:szCs w:val="19"/>
        </w:rPr>
      </w:pPr>
      <w:r w:rsidRPr="00385031">
        <w:rPr>
          <w:rFonts w:ascii="Times New Roman" w:hAnsi="Times New Roman"/>
          <w:color w:val="0070C0"/>
          <w:sz w:val="19"/>
          <w:szCs w:val="19"/>
        </w:rPr>
        <w:t>Laz Parking (SEPTA GARAGE</w:t>
      </w:r>
      <w:bookmarkStart w:id="0" w:name="_GoBack"/>
      <w:bookmarkEnd w:id="0"/>
      <w:r w:rsidR="005B384E" w:rsidRPr="00385031">
        <w:rPr>
          <w:rFonts w:ascii="Times New Roman" w:hAnsi="Times New Roman"/>
          <w:color w:val="0070C0"/>
          <w:sz w:val="19"/>
          <w:szCs w:val="19"/>
        </w:rPr>
        <w:t>)</w:t>
      </w:r>
      <w:r w:rsidR="005B384E" w:rsidRPr="005B384E">
        <w:rPr>
          <w:rFonts w:ascii="Times New Roman" w:hAnsi="Times New Roman"/>
          <w:color w:val="auto"/>
          <w:sz w:val="19"/>
          <w:szCs w:val="19"/>
        </w:rPr>
        <w:t xml:space="preserve"> -</w:t>
      </w:r>
      <w:r w:rsidRPr="009537A4">
        <w:rPr>
          <w:rFonts w:ascii="Times New Roman" w:hAnsi="Times New Roman"/>
          <w:sz w:val="19"/>
          <w:szCs w:val="19"/>
        </w:rPr>
        <w:t xml:space="preserve"> Janitorial service and Pressure Washing</w:t>
      </w:r>
    </w:p>
    <w:p w:rsidR="009537A4" w:rsidRPr="009537A4" w:rsidRDefault="009537A4" w:rsidP="009537A4">
      <w:pPr>
        <w:spacing w:after="0"/>
        <w:rPr>
          <w:rFonts w:ascii="Times New Roman" w:hAnsi="Times New Roman"/>
          <w:sz w:val="19"/>
          <w:szCs w:val="19"/>
        </w:rPr>
      </w:pPr>
      <w:r w:rsidRPr="00385031">
        <w:rPr>
          <w:rFonts w:ascii="Times New Roman" w:hAnsi="Times New Roman"/>
          <w:color w:val="0070C0"/>
          <w:sz w:val="19"/>
          <w:szCs w:val="19"/>
        </w:rPr>
        <w:t>Pennsylvania Department of Transportation (PENNDOT</w:t>
      </w:r>
      <w:r w:rsidR="00385031" w:rsidRPr="00385031">
        <w:rPr>
          <w:rFonts w:ascii="Times New Roman" w:hAnsi="Times New Roman"/>
          <w:color w:val="0070C0"/>
          <w:sz w:val="19"/>
          <w:szCs w:val="19"/>
        </w:rPr>
        <w:t>) -</w:t>
      </w:r>
      <w:r w:rsidRPr="009537A4">
        <w:rPr>
          <w:rFonts w:ascii="Times New Roman" w:hAnsi="Times New Roman"/>
          <w:sz w:val="19"/>
          <w:szCs w:val="19"/>
        </w:rPr>
        <w:t xml:space="preserve"> Carpet Cleaning</w:t>
      </w:r>
    </w:p>
    <w:p w:rsidR="009537A4" w:rsidRPr="009537A4" w:rsidRDefault="009537A4" w:rsidP="009537A4">
      <w:pPr>
        <w:spacing w:after="0"/>
        <w:rPr>
          <w:rFonts w:ascii="Times New Roman" w:hAnsi="Times New Roman"/>
        </w:rPr>
      </w:pPr>
    </w:p>
    <w:p w:rsidR="009537A4" w:rsidRPr="009537A4" w:rsidRDefault="009537A4" w:rsidP="009537A4">
      <w:pPr>
        <w:spacing w:after="0"/>
        <w:rPr>
          <w:rFonts w:ascii="Times New Roman" w:hAnsi="Times New Roman"/>
          <w:b/>
          <w:u w:val="single"/>
        </w:rPr>
      </w:pPr>
      <w:r w:rsidRPr="009537A4">
        <w:rPr>
          <w:rFonts w:ascii="Times New Roman" w:hAnsi="Times New Roman"/>
          <w:b/>
          <w:u w:val="single"/>
        </w:rPr>
        <w:t>NAICS CODES</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Primary:</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561720 Janitorial Service</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Secondary:</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561740 Carpet &amp; Upholstery Cleaning</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238990 All Other Specialty Trade Contractors</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561790 Other Services to Buildings and Dwellings</w:t>
      </w:r>
    </w:p>
    <w:p w:rsidR="009537A4" w:rsidRPr="009537A4" w:rsidRDefault="009537A4" w:rsidP="009537A4">
      <w:pPr>
        <w:spacing w:after="0"/>
        <w:rPr>
          <w:rFonts w:ascii="Times New Roman" w:hAnsi="Times New Roman"/>
          <w:sz w:val="19"/>
          <w:szCs w:val="19"/>
        </w:rPr>
      </w:pPr>
      <w:r w:rsidRPr="009537A4">
        <w:rPr>
          <w:rFonts w:ascii="Times New Roman" w:hAnsi="Times New Roman"/>
          <w:sz w:val="19"/>
          <w:szCs w:val="19"/>
        </w:rPr>
        <w:t>561730 Landscaping Services</w:t>
      </w:r>
    </w:p>
    <w:p w:rsidR="000A29E0" w:rsidRPr="009537A4" w:rsidRDefault="000A29E0" w:rsidP="009537A4">
      <w:pPr>
        <w:spacing w:after="0"/>
        <w:rPr>
          <w:rFonts w:ascii="Times New Roman" w:hAnsi="Times New Roman"/>
        </w:rPr>
      </w:pPr>
    </w:p>
    <w:sectPr w:rsidR="000A29E0" w:rsidRPr="009537A4" w:rsidSect="00F81E4C">
      <w:headerReference w:type="default" r:id="rId9"/>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B3" w:rsidRDefault="008E40B3">
      <w:r>
        <w:separator/>
      </w:r>
    </w:p>
  </w:endnote>
  <w:endnote w:type="continuationSeparator" w:id="0">
    <w:p w:rsidR="008E40B3" w:rsidRDefault="008E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B3" w:rsidRDefault="008E40B3">
      <w:r>
        <w:separator/>
      </w:r>
    </w:p>
  </w:footnote>
  <w:footnote w:type="continuationSeparator" w:id="0">
    <w:p w:rsidR="008E40B3" w:rsidRDefault="008E4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4C" w:rsidRDefault="008E40B3">
    <w:pPr>
      <w:pStyle w:val="Header"/>
    </w:pPr>
    <w:r>
      <w:rPr>
        <w:noProof/>
      </w:rPr>
      <w:pict>
        <v:shapetype id="_x0000_t202" coordsize="21600,21600" o:spt="202" path="m,l,21600r21600,l21600,xe">
          <v:stroke joinstyle="miter"/>
          <v:path gradientshapeok="t" o:connecttype="rect"/>
        </v:shapetype>
        <v:shape id="_x0000_s2058" type="#_x0000_t202" style="position:absolute;margin-left:57.2pt;margin-top:5.7pt;width:118.8pt;height:90.7pt;z-index:6;mso-wrap-style:none;mso-position-horizontal-relative:page;mso-position-vertical-relative:page" filled="f" stroked="f">
          <v:textbox style="mso-fit-shape-to-text:t">
            <w:txbxContent>
              <w:p w:rsidR="00F81E4C" w:rsidRDefault="008E40B3" w:rsidP="00F81E4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83.6pt">
                      <v:imagedata r:id="rId1" o:title="logo-new"/>
                    </v:shape>
                  </w:pict>
                </w:r>
              </w:p>
            </w:txbxContent>
          </v:textbox>
          <w10:wrap anchorx="page" anchory="page"/>
        </v:shape>
      </w:pict>
    </w:r>
    <w:r>
      <w:rPr>
        <w:noProof/>
      </w:rPr>
      <w:pict>
        <v:shape id="_x0000_s2050" type="#_x0000_t202" style="position:absolute;margin-left:212.25pt;margin-top:35.3pt;width:118.85pt;height:36.35pt;z-index: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2050;mso-column-margin:5.7pt" inset="2.85pt,0,2.85pt,0">
            <w:txbxContent>
              <w:p w:rsidR="00F81E4C" w:rsidRPr="001E3E38" w:rsidRDefault="000A29E0" w:rsidP="000A29E0">
                <w:pPr>
                  <w:pStyle w:val="Address1"/>
                  <w:jc w:val="center"/>
                </w:pPr>
                <w:r>
                  <w:t>119 West Washington Lane</w:t>
                </w:r>
              </w:p>
              <w:p w:rsidR="00F81E4C" w:rsidRPr="001E3E38" w:rsidRDefault="000A29E0" w:rsidP="000A29E0">
                <w:pPr>
                  <w:pStyle w:val="Address1"/>
                  <w:jc w:val="center"/>
                </w:pPr>
                <w:r>
                  <w:t>Philadelphia, PA 19144</w:t>
                </w:r>
              </w:p>
            </w:txbxContent>
          </v:textbox>
          <w10:wrap anchorx="page" anchory="page"/>
        </v:shape>
      </w:pict>
    </w:r>
    <w:r>
      <w:rPr>
        <w:noProof/>
      </w:rPr>
      <w:pict>
        <v:shape id="_x0000_s2049" type="#_x0000_t202" style="position:absolute;margin-left:380.9pt;margin-top:35.3pt;width:151.2pt;height:49.2pt;z-index:1;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2049;mso-column-margin:5.7pt" inset="2.85pt,0,2.85pt,0">
            <w:txbxContent>
              <w:p w:rsidR="00F81E4C" w:rsidRPr="001E3E38" w:rsidRDefault="00F81E4C" w:rsidP="00F81E4C">
                <w:pPr>
                  <w:pStyle w:val="Address1"/>
                </w:pPr>
                <w:r>
                  <w:t xml:space="preserve">Phone: </w:t>
                </w:r>
                <w:r w:rsidR="000A29E0">
                  <w:t>267-</w:t>
                </w:r>
                <w:r w:rsidR="00543DD4">
                  <w:t>970-4451</w:t>
                </w:r>
              </w:p>
              <w:p w:rsidR="00F81E4C" w:rsidRPr="001E3E38" w:rsidRDefault="00F81E4C" w:rsidP="00F81E4C">
                <w:pPr>
                  <w:pStyle w:val="Address1"/>
                </w:pPr>
                <w:r>
                  <w:t xml:space="preserve">Fax: </w:t>
                </w:r>
                <w:r w:rsidR="000A29E0">
                  <w:t>267-335-3138</w:t>
                </w:r>
              </w:p>
              <w:p w:rsidR="00F81E4C" w:rsidRDefault="008E40B3" w:rsidP="00F81E4C">
                <w:pPr>
                  <w:pStyle w:val="Address1"/>
                </w:pPr>
                <w:hyperlink r:id="rId2" w:history="1">
                  <w:r w:rsidR="00543DD4">
                    <w:rPr>
                      <w:rStyle w:val="Hyperlink"/>
                    </w:rPr>
                    <w:t>cjames</w:t>
                  </w:r>
                  <w:r w:rsidR="00162000" w:rsidRPr="008D00CF">
                    <w:rPr>
                      <w:rStyle w:val="Hyperlink"/>
                    </w:rPr>
                    <w:t>@cjcompletecleaning.com</w:t>
                  </w:r>
                </w:hyperlink>
              </w:p>
              <w:p w:rsidR="000A29E0" w:rsidRDefault="008E40B3" w:rsidP="000A29E0">
                <w:hyperlink r:id="rId3" w:history="1">
                  <w:r w:rsidR="000A29E0" w:rsidRPr="00946996">
                    <w:rPr>
                      <w:rStyle w:val="Hyperlink"/>
                    </w:rPr>
                    <w:t>www.cjcompletecleaning.com</w:t>
                  </w:r>
                </w:hyperlink>
              </w:p>
              <w:p w:rsidR="000A29E0" w:rsidRDefault="000A29E0" w:rsidP="000A29E0"/>
              <w:p w:rsidR="000A29E0" w:rsidRDefault="000A29E0" w:rsidP="000A29E0"/>
              <w:p w:rsidR="000A29E0" w:rsidRPr="000A29E0" w:rsidRDefault="000A29E0" w:rsidP="000A29E0"/>
            </w:txbxContent>
          </v:textbox>
          <w10:wrap anchorx="page" anchory="page"/>
        </v:shape>
      </w:pict>
    </w:r>
    <w:r>
      <w:rPr>
        <w:noProof/>
      </w:rPr>
      <w:pict>
        <v:group id="_x0000_s2059" style="position:absolute;margin-left:2.85pt;margin-top:49.65pt;width:522pt;height:63pt;z-index:3" coordorigin="935,1713" coordsize="10440,1260">
          <v:roundrect id="_x0000_s2053" style="position:absolute;left:4910;top:2028;width:4688;height:945;visibility:visible;mso-wrap-edited:f;mso-wrap-distance-left:2.88pt;mso-wrap-distance-top:2.88pt;mso-wrap-distance-right:2.88pt;mso-wrap-distance-bottom:2.88pt" arcsize="31954f" fillcolor="#9bbb59" stroked="f" strokeweight="0" insetpen="t" o:cliptowrap="t">
            <v:fill color2="#74903b" focusposition=".5,.5" focussize="" focus="100%" type="gradientRadial"/>
            <v:shadow on="t" type="perspective" color="#4e6128" offset="1pt" offset2="-3pt"/>
            <o:lock v:ext="edit" shapetype="t"/>
            <v:textbox inset="2.88pt,2.88pt,2.88pt,2.88pt"/>
          </v:roundrect>
          <v:rect id="_x0000_s2054" style="position:absolute;left:3995;top:1713;width:7380;height:742;visibility:visible;mso-wrap-edited:f;mso-wrap-distance-left:2.88pt;mso-wrap-distance-top:2.88pt;mso-wrap-distance-right:2.88pt;mso-wrap-distance-bottom:2.88pt" fillcolor="#9bbb59" stroked="f" strokeweight="0" insetpen="t" o:cliptowrap="t">
            <v:fill color2="#74903b" focusposition=".5,.5" focussize="" focus="100%" type="gradientRadial"/>
            <v:shadow on="t" type="perspective" color="#4e6128" offset="1pt" offset2="-3pt"/>
            <o:lock v:ext="edit" shapetype="t"/>
            <v:textbox inset="2.88pt,2.88pt,2.88pt,2.88pt"/>
          </v:rect>
          <v:roundrect id="_x0000_s2055" style="position:absolute;left:935;top:2051;width:9915;height:397;visibility:visible;mso-wrap-edited:f;mso-wrap-distance-left:2.88pt;mso-wrap-distance-top:2.88pt;mso-wrap-distance-right:2.88pt;mso-wrap-distance-bottom:2.88pt;mso-position-horizontal-relative:page;mso-position-vertical-relative:page" arcsize=".5" fillcolor="#4f81bd" stroked="f" strokeweight="0" insetpen="t" o:cliptowrap="t">
            <v:fill color2="#365e8f" focusposition=".5,.5" focussize="" focus="100%" type="gradientRadial"/>
            <v:shadow on="t" type="perspective" color="#243f60" offset="1pt" offset2="-3pt"/>
            <o:lock v:ext="edit" shapetype="t"/>
            <v:textbox inset="2.88pt,2.88pt,2.88pt,2.88pt"/>
          </v:roundrect>
        </v:group>
      </w:pict>
    </w:r>
    <w:r>
      <w:rPr>
        <w:noProof/>
      </w:rPr>
      <w:pict>
        <v:shape id="_x0000_s2057" type="#_x0000_t202" style="position:absolute;margin-left:63.4pt;margin-top:101.45pt;width:335.4pt;height:21.2pt;z-index:5;mso-position-horizontal-relative:page;mso-position-vertical-relative:page" filled="f" stroked="f">
          <v:textbox style="mso-fit-shape-to-text:t">
            <w:txbxContent>
              <w:p w:rsidR="00F81E4C" w:rsidRDefault="000A29E0" w:rsidP="00F81E4C">
                <w:pPr>
                  <w:pStyle w:val="Heading1"/>
                </w:pPr>
                <w:r>
                  <w:t>CJ Complete Cleaning Service LLC</w:t>
                </w:r>
              </w:p>
            </w:txbxContent>
          </v:textbox>
          <w10:wrap anchorx="page" anchory="page"/>
        </v:shape>
      </w:pict>
    </w:r>
    <w:r>
      <w:rPr>
        <w:noProof/>
      </w:rPr>
      <w:pict>
        <v:rect id="_x0000_s2056" style="position:absolute;margin-left:535pt;margin-top:101.85pt;width:33.75pt;height:47pt;z-index: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inset="2.88pt,2.88pt,2.88pt,2.88pt"/>
          <w10:wrap side="left"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F17"/>
    <w:multiLevelType w:val="hybridMultilevel"/>
    <w:tmpl w:val="620E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3342B"/>
    <w:multiLevelType w:val="hybridMultilevel"/>
    <w:tmpl w:val="1254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0" fill="f" fillcolor="white" stroke="f">
      <v:fill color="white" on="f"/>
      <v:stroke on="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9E0"/>
    <w:rsid w:val="000A29E0"/>
    <w:rsid w:val="00110A46"/>
    <w:rsid w:val="001460D2"/>
    <w:rsid w:val="001524DF"/>
    <w:rsid w:val="00162000"/>
    <w:rsid w:val="001B13D8"/>
    <w:rsid w:val="001C1380"/>
    <w:rsid w:val="001E3E38"/>
    <w:rsid w:val="00237AA7"/>
    <w:rsid w:val="00385031"/>
    <w:rsid w:val="003A47FF"/>
    <w:rsid w:val="003E6F76"/>
    <w:rsid w:val="00407904"/>
    <w:rsid w:val="004530CE"/>
    <w:rsid w:val="00506068"/>
    <w:rsid w:val="005063B3"/>
    <w:rsid w:val="00543DD4"/>
    <w:rsid w:val="0059599D"/>
    <w:rsid w:val="005B384E"/>
    <w:rsid w:val="006D55F6"/>
    <w:rsid w:val="008E40B3"/>
    <w:rsid w:val="009537A4"/>
    <w:rsid w:val="00AB3301"/>
    <w:rsid w:val="00AC30C1"/>
    <w:rsid w:val="00BB632E"/>
    <w:rsid w:val="00C11226"/>
    <w:rsid w:val="00C53D59"/>
    <w:rsid w:val="00D175AC"/>
    <w:rsid w:val="00D42A30"/>
    <w:rsid w:val="00D73986"/>
    <w:rsid w:val="00F81E4C"/>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A7"/>
    <w:pPr>
      <w:spacing w:after="200" w:line="276" w:lineRule="auto"/>
    </w:pPr>
    <w:rPr>
      <w:rFonts w:ascii="Calibri" w:hAnsi="Calibri"/>
      <w:color w:val="000000"/>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rPr>
  </w:style>
  <w:style w:type="paragraph" w:styleId="Heading2">
    <w:name w:val="heading 2"/>
    <w:basedOn w:val="Normal"/>
    <w:next w:val="Normal"/>
    <w:qFormat/>
    <w:rsid w:val="003A4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47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cs="Arial"/>
      <w:spacing w:val="10"/>
      <w:kern w:val="28"/>
      <w:sz w:val="16"/>
      <w:szCs w:val="16"/>
    </w:rPr>
  </w:style>
  <w:style w:type="character" w:styleId="Hyperlink">
    <w:name w:val="Hyperlink"/>
    <w:uiPriority w:val="99"/>
    <w:unhideWhenUsed/>
    <w:rsid w:val="000A29E0"/>
    <w:rPr>
      <w:color w:val="0000FF"/>
      <w:u w:val="single"/>
    </w:rPr>
  </w:style>
  <w:style w:type="paragraph" w:styleId="ListParagraph">
    <w:name w:val="List Paragraph"/>
    <w:basedOn w:val="Normal"/>
    <w:uiPriority w:val="34"/>
    <w:unhideWhenUsed/>
    <w:qFormat/>
    <w:rsid w:val="00237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jcompletecleaning.com" TargetMode="External"/><Relationship Id="rId2" Type="http://schemas.openxmlformats.org/officeDocument/2006/relationships/hyperlink" Target="mailto:cjohnson@cjcompletecleaning.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Service\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DA8B-9823-47D7-8371-3395B34B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Service</dc:creator>
  <cp:lastModifiedBy>CJ Service</cp:lastModifiedBy>
  <cp:revision>5</cp:revision>
  <cp:lastPrinted>2014-12-10T16:23:00Z</cp:lastPrinted>
  <dcterms:created xsi:type="dcterms:W3CDTF">2015-06-09T15:12:00Z</dcterms:created>
  <dcterms:modified xsi:type="dcterms:W3CDTF">2015-08-17T15:35:00Z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